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5C0" w:rsidRPr="00FF009A" w:rsidRDefault="00BE25C0" w:rsidP="00BE25C0">
      <w:pPr>
        <w:pStyle w:val="NormalWeb"/>
        <w:spacing w:before="0" w:beforeAutospacing="0" w:after="0" w:afterAutospacing="0"/>
        <w:rPr>
          <w:i/>
          <w:color w:val="C00000"/>
          <w:sz w:val="22"/>
          <w:szCs w:val="22"/>
        </w:rPr>
      </w:pPr>
      <w:bookmarkStart w:id="0" w:name="_GoBack"/>
      <w:bookmarkEnd w:id="0"/>
      <w:r w:rsidRPr="00EC6542">
        <w:rPr>
          <w:rFonts w:ascii="Arial" w:hAnsi="Arial" w:cs="Arial"/>
          <w:b/>
          <w:i/>
          <w:color w:val="C00000"/>
          <w:sz w:val="22"/>
          <w:szCs w:val="22"/>
          <w:shd w:val="clear" w:color="auto" w:fill="FFFFFF"/>
        </w:rPr>
        <w:t>Deferred pensioners</w:t>
      </w:r>
      <w:r w:rsidRPr="00FF009A">
        <w:rPr>
          <w:rFonts w:ascii="Arial" w:hAnsi="Arial" w:cs="Arial"/>
          <w:i/>
          <w:color w:val="C00000"/>
          <w:sz w:val="22"/>
          <w:szCs w:val="22"/>
          <w:shd w:val="clear" w:color="auto" w:fill="FFFFFF"/>
        </w:rPr>
        <w:t xml:space="preserve"> </w:t>
      </w:r>
      <w:r w:rsidR="00EC6542">
        <w:rPr>
          <w:rFonts w:ascii="Arial" w:hAnsi="Arial" w:cs="Arial"/>
          <w:i/>
          <w:color w:val="C00000"/>
          <w:sz w:val="22"/>
          <w:szCs w:val="22"/>
          <w:shd w:val="clear" w:color="auto" w:fill="FFFFFF"/>
        </w:rPr>
        <w:t>–</w:t>
      </w:r>
      <w:r w:rsidRPr="00FF009A">
        <w:rPr>
          <w:rFonts w:ascii="Arial" w:hAnsi="Arial" w:cs="Arial"/>
          <w:i/>
          <w:color w:val="C00000"/>
          <w:sz w:val="22"/>
          <w:szCs w:val="22"/>
          <w:shd w:val="clear" w:color="auto" w:fill="FFFFFF"/>
        </w:rPr>
        <w:t xml:space="preserve"> </w:t>
      </w:r>
      <w:r w:rsidR="00EC6542">
        <w:rPr>
          <w:rFonts w:ascii="Arial" w:hAnsi="Arial" w:cs="Arial"/>
          <w:i/>
          <w:color w:val="C00000"/>
          <w:sz w:val="22"/>
          <w:szCs w:val="22"/>
          <w:shd w:val="clear" w:color="auto" w:fill="FFFFFF"/>
        </w:rPr>
        <w:t xml:space="preserve">those who have </w:t>
      </w:r>
      <w:r w:rsidRPr="00FF009A">
        <w:rPr>
          <w:rFonts w:ascii="Arial" w:hAnsi="Arial" w:cs="Arial"/>
          <w:i/>
          <w:color w:val="C00000"/>
          <w:sz w:val="22"/>
          <w:szCs w:val="22"/>
          <w:shd w:val="clear" w:color="auto" w:fill="FFFFFF"/>
        </w:rPr>
        <w:t xml:space="preserve">left the bank but not yet taken their benefits, </w:t>
      </w:r>
      <w:r w:rsidRPr="00FF009A">
        <w:rPr>
          <w:rFonts w:ascii="Arial" w:hAnsi="Arial" w:cs="Arial"/>
          <w:b/>
          <w:bCs/>
          <w:i/>
          <w:color w:val="C00000"/>
          <w:sz w:val="22"/>
          <w:szCs w:val="22"/>
          <w:shd w:val="clear" w:color="auto" w:fill="FFFFFF"/>
        </w:rPr>
        <w:t>OR</w:t>
      </w:r>
    </w:p>
    <w:p w:rsidR="00BE25C0" w:rsidRPr="00FF009A" w:rsidRDefault="00BE25C0" w:rsidP="00BE25C0">
      <w:pPr>
        <w:pStyle w:val="NormalWeb"/>
        <w:spacing w:before="0" w:beforeAutospacing="0" w:after="0" w:afterAutospacing="0"/>
        <w:rPr>
          <w:rFonts w:ascii="Arial" w:hAnsi="Arial" w:cs="Arial"/>
          <w:i/>
          <w:color w:val="C00000"/>
          <w:sz w:val="22"/>
          <w:szCs w:val="22"/>
        </w:rPr>
      </w:pPr>
      <w:r w:rsidRPr="00FF009A">
        <w:rPr>
          <w:rFonts w:ascii="Arial" w:hAnsi="Arial" w:cs="Arial"/>
          <w:i/>
          <w:color w:val="C00000"/>
          <w:sz w:val="22"/>
          <w:szCs w:val="22"/>
          <w:shd w:val="clear" w:color="auto" w:fill="FFFFFF"/>
        </w:rPr>
        <w:t xml:space="preserve">Current bank employees </w:t>
      </w:r>
      <w:r w:rsidR="00885214" w:rsidRPr="00FF009A">
        <w:rPr>
          <w:rFonts w:ascii="Arial" w:hAnsi="Arial" w:cs="Arial"/>
          <w:i/>
          <w:color w:val="C00000"/>
          <w:sz w:val="22"/>
          <w:szCs w:val="22"/>
          <w:shd w:val="clear" w:color="auto" w:fill="FFFFFF"/>
        </w:rPr>
        <w:t xml:space="preserve">– now </w:t>
      </w:r>
      <w:r w:rsidRPr="00FF009A">
        <w:rPr>
          <w:rFonts w:ascii="Arial" w:hAnsi="Arial" w:cs="Arial"/>
          <w:i/>
          <w:color w:val="C00000"/>
          <w:sz w:val="22"/>
          <w:szCs w:val="22"/>
          <w:shd w:val="clear" w:color="auto" w:fill="FFFFFF"/>
        </w:rPr>
        <w:t>contributing to a DCS but have frozen benefits in the DBS</w:t>
      </w:r>
      <w:r w:rsidRPr="00FF009A">
        <w:rPr>
          <w:rFonts w:ascii="Arial" w:hAnsi="Arial" w:cs="Arial"/>
          <w:i/>
          <w:color w:val="C00000"/>
          <w:sz w:val="22"/>
          <w:szCs w:val="22"/>
        </w:rPr>
        <w:t xml:space="preserve"> </w:t>
      </w:r>
    </w:p>
    <w:p w:rsidR="00BE25C0" w:rsidRPr="00FF009A" w:rsidRDefault="00BE25C0" w:rsidP="00BE25C0">
      <w:pPr>
        <w:pStyle w:val="NormalWeb"/>
        <w:spacing w:before="0" w:beforeAutospacing="0" w:after="0" w:afterAutospacing="0"/>
        <w:rPr>
          <w:rFonts w:ascii="Arial" w:hAnsi="Arial" w:cs="Arial"/>
          <w:color w:val="C00000"/>
          <w:sz w:val="22"/>
          <w:szCs w:val="22"/>
        </w:rPr>
      </w:pPr>
      <w:r w:rsidRPr="00FF009A">
        <w:rPr>
          <w:rFonts w:ascii="Arial" w:hAnsi="Arial" w:cs="Arial"/>
          <w:color w:val="C00000"/>
          <w:sz w:val="22"/>
          <w:szCs w:val="22"/>
        </w:rPr>
        <w:t xml:space="preserve">(remove </w:t>
      </w:r>
      <w:r w:rsidR="00EC6542">
        <w:rPr>
          <w:rFonts w:ascii="Arial" w:hAnsi="Arial" w:cs="Arial"/>
          <w:color w:val="C00000"/>
          <w:sz w:val="22"/>
          <w:szCs w:val="22"/>
        </w:rPr>
        <w:t xml:space="preserve">this line </w:t>
      </w:r>
      <w:r w:rsidRPr="00FF009A">
        <w:rPr>
          <w:rFonts w:ascii="Arial" w:hAnsi="Arial" w:cs="Arial"/>
          <w:color w:val="C00000"/>
          <w:sz w:val="22"/>
          <w:szCs w:val="22"/>
        </w:rPr>
        <w:t>before printing</w:t>
      </w:r>
      <w:r w:rsidR="00EC6542">
        <w:rPr>
          <w:rFonts w:ascii="Arial" w:hAnsi="Arial" w:cs="Arial"/>
          <w:color w:val="C00000"/>
          <w:sz w:val="22"/>
          <w:szCs w:val="22"/>
        </w:rPr>
        <w:t xml:space="preserve"> / e-mailing</w:t>
      </w:r>
      <w:r w:rsidRPr="00FF009A">
        <w:rPr>
          <w:rFonts w:ascii="Arial" w:hAnsi="Arial" w:cs="Arial"/>
          <w:color w:val="C00000"/>
          <w:sz w:val="22"/>
          <w:szCs w:val="22"/>
        </w:rPr>
        <w:t>)</w:t>
      </w:r>
    </w:p>
    <w:p w:rsidR="00BE25C0" w:rsidRDefault="00BE25C0" w:rsidP="00BE25C0">
      <w:pPr>
        <w:pStyle w:val="NormalWeb"/>
        <w:spacing w:before="0" w:beforeAutospacing="0" w:after="0" w:afterAutospacing="0"/>
        <w:rPr>
          <w:rFonts w:ascii="Arial" w:hAnsi="Arial" w:cs="Arial"/>
          <w:i/>
          <w:color w:val="C00000"/>
        </w:rPr>
      </w:pPr>
    </w:p>
    <w:p w:rsidR="00740052" w:rsidRDefault="00740052" w:rsidP="00740052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51EE5">
        <w:rPr>
          <w:rFonts w:ascii="Arial" w:hAnsi="Arial" w:cs="Arial"/>
          <w:sz w:val="22"/>
          <w:szCs w:val="22"/>
        </w:rPr>
        <w:t xml:space="preserve">Ellen Kelleher, </w:t>
      </w:r>
      <w:r w:rsidRPr="00051EE5">
        <w:rPr>
          <w:rFonts w:ascii="Arial" w:hAnsi="Arial" w:cs="Arial"/>
          <w:sz w:val="22"/>
          <w:szCs w:val="22"/>
          <w:shd w:val="clear" w:color="auto" w:fill="FFFFFF"/>
        </w:rPr>
        <w:t xml:space="preserve">Chief Operating Officer, </w:t>
      </w:r>
    </w:p>
    <w:p w:rsidR="00740052" w:rsidRDefault="00740052" w:rsidP="00740052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51EE5">
        <w:rPr>
          <w:rFonts w:ascii="Arial" w:hAnsi="Arial" w:cs="Arial"/>
          <w:sz w:val="22"/>
          <w:szCs w:val="22"/>
          <w:shd w:val="clear" w:color="auto" w:fill="FFFFFF"/>
        </w:rPr>
        <w:t xml:space="preserve">HSBC Pension Trust (UK) Limited, </w:t>
      </w:r>
    </w:p>
    <w:p w:rsidR="00740052" w:rsidRDefault="00740052" w:rsidP="00740052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51EE5">
        <w:rPr>
          <w:rFonts w:ascii="Arial" w:hAnsi="Arial" w:cs="Arial"/>
          <w:sz w:val="22"/>
          <w:szCs w:val="22"/>
          <w:shd w:val="clear" w:color="auto" w:fill="FFFFFF"/>
        </w:rPr>
        <w:t xml:space="preserve">level 33, 8 Canada Square, </w:t>
      </w:r>
    </w:p>
    <w:p w:rsidR="00740052" w:rsidRPr="00051EE5" w:rsidRDefault="00740052" w:rsidP="00740052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51EE5">
        <w:rPr>
          <w:rFonts w:ascii="Arial" w:hAnsi="Arial" w:cs="Arial"/>
          <w:sz w:val="22"/>
          <w:szCs w:val="22"/>
          <w:shd w:val="clear" w:color="auto" w:fill="FFFFFF"/>
        </w:rPr>
        <w:t xml:space="preserve">London E14 5HQ     </w:t>
      </w:r>
    </w:p>
    <w:p w:rsidR="00740052" w:rsidRDefault="00740052" w:rsidP="00740052">
      <w:pPr>
        <w:pStyle w:val="Address"/>
        <w:rPr>
          <w:rFonts w:ascii="Arial" w:hAnsi="Arial" w:cs="Arial"/>
          <w:sz w:val="22"/>
          <w:szCs w:val="22"/>
        </w:rPr>
      </w:pPr>
    </w:p>
    <w:p w:rsidR="00740052" w:rsidRDefault="00740052" w:rsidP="00740052">
      <w:pPr>
        <w:pStyle w:val="Address"/>
        <w:rPr>
          <w:rFonts w:ascii="Arial" w:hAnsi="Arial" w:cs="Arial"/>
          <w:sz w:val="22"/>
          <w:szCs w:val="22"/>
        </w:rPr>
      </w:pPr>
    </w:p>
    <w:p w:rsidR="00740052" w:rsidRPr="00BC5E1B" w:rsidRDefault="00740052" w:rsidP="00740052">
      <w:pPr>
        <w:pStyle w:val="Address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Administrators of </w:t>
      </w:r>
      <w:r w:rsidRPr="00BC5E1B">
        <w:rPr>
          <w:rFonts w:ascii="Arial" w:hAnsi="Arial" w:cs="Arial"/>
          <w:sz w:val="22"/>
          <w:szCs w:val="22"/>
        </w:rPr>
        <w:t>HSBC Bank (UK) Pension Scheme</w:t>
      </w:r>
    </w:p>
    <w:p w:rsidR="00740052" w:rsidRPr="00BC5E1B" w:rsidRDefault="00740052" w:rsidP="00740052">
      <w:pPr>
        <w:pStyle w:val="Address"/>
        <w:jc w:val="right"/>
        <w:rPr>
          <w:rFonts w:ascii="Arial" w:hAnsi="Arial" w:cs="Arial"/>
          <w:sz w:val="22"/>
          <w:szCs w:val="22"/>
        </w:rPr>
      </w:pPr>
      <w:r w:rsidRPr="00BC5E1B">
        <w:rPr>
          <w:rFonts w:ascii="Arial" w:hAnsi="Arial" w:cs="Arial"/>
          <w:sz w:val="22"/>
          <w:szCs w:val="22"/>
        </w:rPr>
        <w:t>Willis Towers Watson</w:t>
      </w:r>
    </w:p>
    <w:p w:rsidR="00740052" w:rsidRPr="00BC5E1B" w:rsidRDefault="00740052" w:rsidP="00740052">
      <w:pPr>
        <w:pStyle w:val="Address"/>
        <w:jc w:val="right"/>
        <w:rPr>
          <w:rFonts w:ascii="Arial" w:hAnsi="Arial" w:cs="Arial"/>
          <w:sz w:val="22"/>
          <w:szCs w:val="22"/>
        </w:rPr>
      </w:pPr>
      <w:r w:rsidRPr="00BC5E1B">
        <w:rPr>
          <w:rFonts w:ascii="Arial" w:hAnsi="Arial" w:cs="Arial"/>
          <w:sz w:val="22"/>
          <w:szCs w:val="22"/>
        </w:rPr>
        <w:t>HSBC Pension Administration</w:t>
      </w:r>
    </w:p>
    <w:p w:rsidR="00740052" w:rsidRPr="00BC5E1B" w:rsidRDefault="00740052" w:rsidP="00740052">
      <w:pPr>
        <w:pStyle w:val="Address"/>
        <w:jc w:val="right"/>
        <w:rPr>
          <w:rFonts w:ascii="Arial" w:hAnsi="Arial" w:cs="Arial"/>
          <w:sz w:val="22"/>
          <w:szCs w:val="22"/>
        </w:rPr>
      </w:pPr>
      <w:r w:rsidRPr="00BC5E1B">
        <w:rPr>
          <w:rFonts w:ascii="Arial" w:hAnsi="Arial" w:cs="Arial"/>
          <w:sz w:val="22"/>
          <w:szCs w:val="22"/>
        </w:rPr>
        <w:t>PO Box 652</w:t>
      </w:r>
    </w:p>
    <w:p w:rsidR="00740052" w:rsidRPr="00BC5E1B" w:rsidRDefault="00740052" w:rsidP="00740052">
      <w:pPr>
        <w:pStyle w:val="Address"/>
        <w:jc w:val="right"/>
        <w:rPr>
          <w:rFonts w:ascii="Arial" w:hAnsi="Arial" w:cs="Arial"/>
          <w:sz w:val="22"/>
          <w:szCs w:val="22"/>
        </w:rPr>
      </w:pPr>
      <w:r w:rsidRPr="00BC5E1B">
        <w:rPr>
          <w:rFonts w:ascii="Arial" w:hAnsi="Arial" w:cs="Arial"/>
          <w:sz w:val="22"/>
          <w:szCs w:val="22"/>
        </w:rPr>
        <w:t>Redhill</w:t>
      </w:r>
    </w:p>
    <w:p w:rsidR="00740052" w:rsidRPr="00BC5E1B" w:rsidRDefault="00740052" w:rsidP="00740052">
      <w:pPr>
        <w:pStyle w:val="Address"/>
        <w:jc w:val="right"/>
        <w:rPr>
          <w:rFonts w:ascii="Arial" w:hAnsi="Arial" w:cs="Arial"/>
          <w:sz w:val="22"/>
          <w:szCs w:val="22"/>
        </w:rPr>
      </w:pPr>
      <w:r w:rsidRPr="00BC5E1B">
        <w:rPr>
          <w:rFonts w:ascii="Arial" w:hAnsi="Arial" w:cs="Arial"/>
          <w:sz w:val="22"/>
          <w:szCs w:val="22"/>
        </w:rPr>
        <w:t>Surrey</w:t>
      </w:r>
    </w:p>
    <w:p w:rsidR="00740052" w:rsidRPr="00BC5E1B" w:rsidRDefault="00740052" w:rsidP="00740052">
      <w:pPr>
        <w:pStyle w:val="Address"/>
        <w:jc w:val="right"/>
        <w:rPr>
          <w:rFonts w:ascii="Arial" w:hAnsi="Arial" w:cs="Arial"/>
          <w:sz w:val="22"/>
          <w:szCs w:val="22"/>
        </w:rPr>
      </w:pPr>
      <w:r w:rsidRPr="00BC5E1B">
        <w:rPr>
          <w:rFonts w:ascii="Arial" w:hAnsi="Arial" w:cs="Arial"/>
          <w:sz w:val="22"/>
          <w:szCs w:val="22"/>
        </w:rPr>
        <w:t>RH1 9AL</w:t>
      </w:r>
    </w:p>
    <w:p w:rsidR="00581288" w:rsidRPr="00581288" w:rsidRDefault="00581288" w:rsidP="00581288">
      <w:pPr>
        <w:rPr>
          <w:rFonts w:ascii="Arial" w:hAnsi="Arial" w:cs="Arial"/>
          <w:szCs w:val="24"/>
        </w:rPr>
      </w:pPr>
      <w:r w:rsidRPr="00581288">
        <w:rPr>
          <w:rFonts w:ascii="Arial" w:hAnsi="Arial" w:cs="Arial"/>
          <w:szCs w:val="24"/>
        </w:rPr>
        <w:fldChar w:fldCharType="begin"/>
      </w:r>
      <w:r w:rsidRPr="00581288">
        <w:rPr>
          <w:rFonts w:ascii="Arial" w:hAnsi="Arial" w:cs="Arial"/>
          <w:szCs w:val="24"/>
        </w:rPr>
        <w:instrText xml:space="preserve"> DOCVARIABLE Letter_Recipient_Address_5 \* MERGEFORMAT </w:instrText>
      </w:r>
      <w:r w:rsidRPr="00581288">
        <w:rPr>
          <w:rFonts w:ascii="Arial" w:hAnsi="Arial" w:cs="Arial"/>
          <w:szCs w:val="24"/>
        </w:rPr>
        <w:fldChar w:fldCharType="separate"/>
      </w:r>
      <w:r w:rsidRPr="00581288">
        <w:rPr>
          <w:rFonts w:ascii="Arial" w:hAnsi="Arial" w:cs="Arial"/>
          <w:szCs w:val="24"/>
        </w:rPr>
        <w:t xml:space="preserve"> </w:t>
      </w:r>
      <w:r w:rsidRPr="00581288">
        <w:rPr>
          <w:rFonts w:ascii="Arial" w:hAnsi="Arial" w:cs="Arial"/>
          <w:szCs w:val="24"/>
        </w:rPr>
        <w:fldChar w:fldCharType="end"/>
      </w:r>
    </w:p>
    <w:p w:rsidR="00581288" w:rsidRPr="00581288" w:rsidRDefault="00581288" w:rsidP="00581288">
      <w:pPr>
        <w:rPr>
          <w:rFonts w:ascii="Arial" w:hAnsi="Arial" w:cs="Arial"/>
          <w:szCs w:val="24"/>
        </w:rPr>
      </w:pPr>
      <w:r w:rsidRPr="00581288">
        <w:rPr>
          <w:rFonts w:ascii="Arial" w:hAnsi="Arial" w:cs="Arial"/>
          <w:szCs w:val="24"/>
        </w:rPr>
        <w:fldChar w:fldCharType="begin"/>
      </w:r>
      <w:r w:rsidRPr="00581288">
        <w:rPr>
          <w:rFonts w:ascii="Arial" w:hAnsi="Arial" w:cs="Arial"/>
          <w:szCs w:val="24"/>
        </w:rPr>
        <w:instrText xml:space="preserve"> DOCVARIABLE Letter_Recipient_Address_6 \* MERGEFORMAT </w:instrText>
      </w:r>
      <w:r w:rsidRPr="00581288">
        <w:rPr>
          <w:rFonts w:ascii="Arial" w:hAnsi="Arial" w:cs="Arial"/>
          <w:szCs w:val="24"/>
        </w:rPr>
        <w:fldChar w:fldCharType="separate"/>
      </w:r>
      <w:r w:rsidRPr="00581288">
        <w:rPr>
          <w:rFonts w:ascii="Arial" w:hAnsi="Arial" w:cs="Arial"/>
          <w:szCs w:val="24"/>
        </w:rPr>
        <w:t xml:space="preserve"> </w:t>
      </w:r>
      <w:r w:rsidRPr="00581288">
        <w:rPr>
          <w:rFonts w:ascii="Arial" w:hAnsi="Arial" w:cs="Arial"/>
          <w:szCs w:val="24"/>
        </w:rPr>
        <w:fldChar w:fldCharType="end"/>
      </w:r>
    </w:p>
    <w:p w:rsidR="00581288" w:rsidRPr="00FF009A" w:rsidRDefault="00581288" w:rsidP="00581288">
      <w:pPr>
        <w:spacing w:before="240" w:after="120"/>
        <w:rPr>
          <w:rFonts w:ascii="Arial" w:hAnsi="Arial" w:cs="Arial"/>
          <w:i/>
          <w:color w:val="C00000"/>
          <w:sz w:val="22"/>
          <w:szCs w:val="22"/>
        </w:rPr>
      </w:pPr>
      <w:r w:rsidRPr="00FF009A">
        <w:rPr>
          <w:rFonts w:ascii="Arial" w:hAnsi="Arial" w:cs="Arial"/>
          <w:i/>
          <w:color w:val="C00000"/>
          <w:sz w:val="22"/>
          <w:szCs w:val="22"/>
        </w:rPr>
        <w:t>Insert Date</w:t>
      </w:r>
    </w:p>
    <w:p w:rsidR="00A8649D" w:rsidRPr="00FF009A" w:rsidRDefault="00B86897" w:rsidP="00B86897">
      <w:pPr>
        <w:pStyle w:val="Date"/>
        <w:rPr>
          <w:rFonts w:ascii="Arial" w:hAnsi="Arial" w:cs="Arial"/>
          <w:sz w:val="22"/>
          <w:szCs w:val="22"/>
        </w:rPr>
      </w:pPr>
      <w:r w:rsidRPr="00FF009A">
        <w:rPr>
          <w:rFonts w:ascii="Arial" w:hAnsi="Arial" w:cs="Arial"/>
          <w:sz w:val="22"/>
          <w:szCs w:val="22"/>
        </w:rPr>
        <w:t>De</w:t>
      </w:r>
      <w:r w:rsidR="00210AD6" w:rsidRPr="00FF009A">
        <w:rPr>
          <w:rFonts w:ascii="Arial" w:hAnsi="Arial" w:cs="Arial"/>
          <w:sz w:val="22"/>
          <w:szCs w:val="22"/>
        </w:rPr>
        <w:t>ar Sir</w:t>
      </w:r>
      <w:r w:rsidRPr="00FF009A">
        <w:rPr>
          <w:rFonts w:ascii="Arial" w:hAnsi="Arial" w:cs="Arial"/>
          <w:sz w:val="22"/>
          <w:szCs w:val="22"/>
        </w:rPr>
        <w:t>s,</w:t>
      </w:r>
    </w:p>
    <w:p w:rsidR="00581288" w:rsidRPr="00581288" w:rsidRDefault="00581288" w:rsidP="00581288">
      <w:pPr>
        <w:spacing w:before="240" w:after="120"/>
        <w:rPr>
          <w:rFonts w:ascii="Arial" w:hAnsi="Arial" w:cs="Arial"/>
          <w:b/>
          <w:szCs w:val="24"/>
        </w:rPr>
      </w:pPr>
      <w:r w:rsidRPr="00581288">
        <w:rPr>
          <w:rFonts w:ascii="Arial" w:hAnsi="Arial" w:cs="Arial"/>
          <w:b/>
          <w:szCs w:val="24"/>
        </w:rPr>
        <w:t>HSBC (UK) Pension Scheme - Defined Benefit Scheme Post 1974 Midland Bank Section</w:t>
      </w:r>
    </w:p>
    <w:p w:rsidR="00B86897" w:rsidRPr="00B86897" w:rsidRDefault="00B86897" w:rsidP="00B868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4"/>
        <w:gridCol w:w="6379"/>
      </w:tblGrid>
      <w:tr w:rsidR="00210AD6" w:rsidRPr="00210AD6" w:rsidTr="00210AD6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AD6" w:rsidRPr="00FF009A" w:rsidRDefault="00B86897">
            <w:pPr>
              <w:pStyle w:val="LetterTex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F009A">
              <w:rPr>
                <w:rFonts w:ascii="Arial" w:hAnsi="Arial" w:cs="Arial"/>
                <w:b/>
                <w:sz w:val="22"/>
                <w:szCs w:val="22"/>
              </w:rPr>
              <w:t>Member</w:t>
            </w:r>
            <w:r w:rsidR="00A8649D" w:rsidRPr="00FF009A">
              <w:rPr>
                <w:rFonts w:ascii="Arial" w:hAnsi="Arial" w:cs="Arial"/>
                <w:b/>
                <w:sz w:val="22"/>
                <w:szCs w:val="22"/>
              </w:rPr>
              <w:t xml:space="preserve"> Details: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210AD6" w:rsidRPr="00FF009A" w:rsidRDefault="00B86897">
            <w:pPr>
              <w:pStyle w:val="LetterText"/>
              <w:spacing w:before="60" w:after="60"/>
              <w:rPr>
                <w:rFonts w:ascii="Arial" w:hAnsi="Arial" w:cs="Arial"/>
                <w:bCs/>
                <w:i/>
                <w:color w:val="C00000"/>
                <w:sz w:val="22"/>
                <w:szCs w:val="22"/>
              </w:rPr>
            </w:pPr>
            <w:r w:rsidRPr="00FF009A">
              <w:rPr>
                <w:rFonts w:ascii="Arial" w:hAnsi="Arial" w:cs="Arial"/>
                <w:bCs/>
                <w:i/>
                <w:color w:val="C00000"/>
                <w:sz w:val="22"/>
                <w:szCs w:val="22"/>
              </w:rPr>
              <w:t>Enter full name</w:t>
            </w:r>
          </w:p>
        </w:tc>
      </w:tr>
      <w:tr w:rsidR="00210AD6" w:rsidRPr="00210AD6" w:rsidTr="00210AD6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single" w:sz="4" w:space="0" w:color="auto"/>
            </w:tcBorders>
          </w:tcPr>
          <w:p w:rsidR="00210AD6" w:rsidRPr="00FF009A" w:rsidRDefault="00B86897">
            <w:pPr>
              <w:pStyle w:val="Letter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009A"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="00210AD6" w:rsidRPr="00FF009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463" w:type="dxa"/>
          </w:tcPr>
          <w:p w:rsidR="00210AD6" w:rsidRPr="00FF009A" w:rsidRDefault="00210AD6">
            <w:pPr>
              <w:pStyle w:val="LetterText"/>
              <w:spacing w:before="60" w:after="6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F009A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FF009A">
              <w:rPr>
                <w:rFonts w:ascii="Arial" w:hAnsi="Arial" w:cs="Arial"/>
                <w:bCs/>
                <w:sz w:val="22"/>
                <w:szCs w:val="22"/>
              </w:rPr>
              <w:instrText xml:space="preserve"> DOCVARIABLE C1_Postcode \* MERGEFORMAT </w:instrText>
            </w:r>
            <w:r w:rsidRPr="00FF009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E7C8E" w:rsidRPr="00FF009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F009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B86897" w:rsidRPr="00FF009A" w:rsidRDefault="00B86897">
            <w:pPr>
              <w:pStyle w:val="LetterText"/>
              <w:spacing w:before="60" w:after="6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86897" w:rsidRPr="00FF009A" w:rsidRDefault="00B86897">
            <w:pPr>
              <w:pStyle w:val="LetterText"/>
              <w:spacing w:before="60" w:after="6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AD6" w:rsidRPr="00210AD6" w:rsidTr="00210AD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210AD6" w:rsidRPr="00FF009A" w:rsidRDefault="00210AD6">
            <w:pPr>
              <w:pStyle w:val="Letter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009A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463" w:type="dxa"/>
          </w:tcPr>
          <w:p w:rsidR="00210AD6" w:rsidRPr="00FF009A" w:rsidRDefault="00210AD6">
            <w:pPr>
              <w:pStyle w:val="LetterText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FF009A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FF009A">
              <w:rPr>
                <w:rFonts w:ascii="Arial" w:hAnsi="Arial" w:cs="Arial"/>
                <w:bCs/>
                <w:sz w:val="22"/>
                <w:szCs w:val="22"/>
              </w:rPr>
              <w:instrText xml:space="preserve"> DOCVARIABLE C1_DOB \* MERGEFORMAT </w:instrText>
            </w:r>
            <w:r w:rsidRPr="00FF009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E7C8E" w:rsidRPr="00FF009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F009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210AD6" w:rsidRPr="00210AD6" w:rsidTr="00210AD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210AD6" w:rsidRPr="00FF009A" w:rsidRDefault="00210AD6">
            <w:pPr>
              <w:pStyle w:val="Letter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009A">
              <w:rPr>
                <w:rFonts w:ascii="Arial" w:hAnsi="Arial" w:cs="Arial"/>
                <w:sz w:val="22"/>
                <w:szCs w:val="22"/>
              </w:rPr>
              <w:t>National Insurance Number</w:t>
            </w:r>
          </w:p>
        </w:tc>
        <w:tc>
          <w:tcPr>
            <w:tcW w:w="6463" w:type="dxa"/>
          </w:tcPr>
          <w:p w:rsidR="00210AD6" w:rsidRPr="00FF009A" w:rsidRDefault="00210AD6">
            <w:pPr>
              <w:pStyle w:val="LetterText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AD6" w:rsidRPr="00210AD6" w:rsidTr="00210AD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210AD6" w:rsidRPr="00FF009A" w:rsidRDefault="00210AD6" w:rsidP="00581288">
            <w:pPr>
              <w:pStyle w:val="Letter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009A">
              <w:rPr>
                <w:rFonts w:ascii="Arial" w:hAnsi="Arial" w:cs="Arial"/>
                <w:sz w:val="22"/>
                <w:szCs w:val="22"/>
              </w:rPr>
              <w:t>Scheme Reference</w:t>
            </w:r>
            <w:r w:rsidR="00581288" w:rsidRPr="00FF009A">
              <w:rPr>
                <w:rFonts w:ascii="Arial" w:hAnsi="Arial" w:cs="Arial"/>
                <w:sz w:val="22"/>
                <w:szCs w:val="22"/>
              </w:rPr>
              <w:t xml:space="preserve"> or Employee ID</w:t>
            </w:r>
            <w:r w:rsidR="001D66C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D66CC" w:rsidRPr="00EC6542">
              <w:rPr>
                <w:rFonts w:ascii="Arial" w:hAnsi="Arial" w:cs="Arial"/>
                <w:color w:val="FF0000"/>
                <w:sz w:val="22"/>
                <w:szCs w:val="22"/>
              </w:rPr>
              <w:t>if known</w:t>
            </w:r>
            <w:r w:rsidR="001D66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463" w:type="dxa"/>
          </w:tcPr>
          <w:p w:rsidR="00210AD6" w:rsidRPr="00FF009A" w:rsidRDefault="00210AD6">
            <w:pPr>
              <w:pStyle w:val="LetterText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8649D" w:rsidRPr="00210AD6" w:rsidRDefault="00A8649D">
      <w:pPr>
        <w:pStyle w:val="LetterText"/>
        <w:keepNext/>
        <w:spacing w:before="0"/>
        <w:rPr>
          <w:rFonts w:ascii="Arial" w:hAnsi="Arial" w:cs="Arial"/>
          <w:szCs w:val="24"/>
        </w:rPr>
      </w:pPr>
    </w:p>
    <w:p w:rsidR="00210AD6" w:rsidRPr="00FF009A" w:rsidRDefault="00B86897" w:rsidP="00210AD6">
      <w:pPr>
        <w:rPr>
          <w:rFonts w:ascii="Arial" w:hAnsi="Arial" w:cs="Arial"/>
          <w:sz w:val="22"/>
          <w:szCs w:val="22"/>
        </w:rPr>
      </w:pPr>
      <w:r w:rsidRPr="00FF009A">
        <w:rPr>
          <w:rFonts w:ascii="Arial" w:hAnsi="Arial" w:cs="Arial"/>
          <w:sz w:val="22"/>
          <w:szCs w:val="22"/>
        </w:rPr>
        <w:t>I am assessing my pension benefits.</w:t>
      </w:r>
      <w:r w:rsidR="00210AD6" w:rsidRPr="00FF009A">
        <w:rPr>
          <w:rFonts w:ascii="Arial" w:hAnsi="Arial" w:cs="Arial"/>
          <w:sz w:val="22"/>
          <w:szCs w:val="22"/>
        </w:rPr>
        <w:t xml:space="preserve"> Could you please provide </w:t>
      </w:r>
      <w:r w:rsidRPr="00FF009A">
        <w:rPr>
          <w:rFonts w:ascii="Arial" w:hAnsi="Arial" w:cs="Arial"/>
          <w:sz w:val="22"/>
          <w:szCs w:val="22"/>
        </w:rPr>
        <w:t>me</w:t>
      </w:r>
      <w:r w:rsidR="00210AD6" w:rsidRPr="00FF009A">
        <w:rPr>
          <w:rFonts w:ascii="Arial" w:hAnsi="Arial" w:cs="Arial"/>
          <w:sz w:val="22"/>
          <w:szCs w:val="22"/>
        </w:rPr>
        <w:t xml:space="preserve"> with the following information</w:t>
      </w:r>
      <w:r w:rsidR="00BE25C0" w:rsidRPr="00FF009A">
        <w:rPr>
          <w:rFonts w:ascii="Arial" w:hAnsi="Arial" w:cs="Arial"/>
          <w:sz w:val="22"/>
          <w:szCs w:val="22"/>
        </w:rPr>
        <w:t>: -</w:t>
      </w:r>
    </w:p>
    <w:p w:rsidR="00210AD6" w:rsidRPr="00210AD6" w:rsidRDefault="00210AD6" w:rsidP="00210AD6">
      <w:pPr>
        <w:rPr>
          <w:rFonts w:ascii="Arial" w:hAnsi="Arial" w:cs="Arial"/>
        </w:rPr>
      </w:pPr>
    </w:p>
    <w:p w:rsidR="00BE25C0" w:rsidRPr="00BE25C0" w:rsidRDefault="00BE25C0" w:rsidP="00BE25C0">
      <w:pPr>
        <w:rPr>
          <w:rFonts w:ascii="Arial" w:hAnsi="Arial" w:cs="Arial"/>
          <w:szCs w:val="24"/>
          <w:lang w:eastAsia="en-GB"/>
        </w:rPr>
      </w:pPr>
      <w:r w:rsidRPr="00BE25C0">
        <w:rPr>
          <w:rFonts w:ascii="Arial" w:hAnsi="Arial" w:cs="Arial"/>
          <w:b/>
          <w:bCs/>
          <w:color w:val="000000"/>
          <w:szCs w:val="24"/>
          <w:u w:val="single"/>
          <w:lang w:eastAsia="en-GB"/>
        </w:rPr>
        <w:t>Personal Information Details</w:t>
      </w:r>
    </w:p>
    <w:p w:rsidR="00BE25C0" w:rsidRPr="00BE25C0" w:rsidRDefault="00BE25C0" w:rsidP="00BE25C0">
      <w:pPr>
        <w:rPr>
          <w:rFonts w:ascii="Arial" w:hAnsi="Arial" w:cs="Arial"/>
          <w:sz w:val="22"/>
          <w:szCs w:val="22"/>
          <w:lang w:eastAsia="en-GB"/>
        </w:rPr>
      </w:pPr>
    </w:p>
    <w:p w:rsidR="00BE25C0" w:rsidRPr="00BE25C0" w:rsidRDefault="00BE25C0" w:rsidP="00BE25C0">
      <w:pPr>
        <w:numPr>
          <w:ilvl w:val="0"/>
          <w:numId w:val="20"/>
        </w:numPr>
        <w:rPr>
          <w:rFonts w:ascii="Arial" w:hAnsi="Arial" w:cs="Arial"/>
          <w:sz w:val="22"/>
          <w:szCs w:val="22"/>
          <w:lang w:eastAsia="en-GB"/>
        </w:rPr>
      </w:pP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>Date employment commenced</w:t>
      </w:r>
    </w:p>
    <w:p w:rsidR="00BE25C0" w:rsidRPr="00BE25C0" w:rsidRDefault="00BE25C0" w:rsidP="00BE25C0">
      <w:pPr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  <w:lang w:eastAsia="en-GB"/>
        </w:rPr>
      </w:pP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>Date employment ceased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or if still employed date of last accrual into scheme</w:t>
      </w:r>
    </w:p>
    <w:p w:rsidR="00BE25C0" w:rsidRPr="00BE25C0" w:rsidRDefault="00BE25C0" w:rsidP="00BE25C0">
      <w:pPr>
        <w:numPr>
          <w:ilvl w:val="0"/>
          <w:numId w:val="20"/>
        </w:numPr>
        <w:rPr>
          <w:rFonts w:ascii="Arial" w:hAnsi="Arial" w:cs="Arial"/>
          <w:sz w:val="22"/>
          <w:szCs w:val="22"/>
          <w:lang w:eastAsia="en-GB"/>
        </w:rPr>
      </w:pP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>Date of joining the scheme</w:t>
      </w:r>
    </w:p>
    <w:p w:rsidR="00BE25C0" w:rsidRPr="00BE25C0" w:rsidRDefault="00BE25C0" w:rsidP="00BE25C0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 xml:space="preserve">NRA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of scheme</w:t>
      </w:r>
      <w:r w:rsidR="006A6DEC">
        <w:rPr>
          <w:rFonts w:ascii="Arial" w:hAnsi="Arial" w:cs="Arial"/>
          <w:color w:val="000000"/>
          <w:sz w:val="22"/>
          <w:szCs w:val="22"/>
          <w:lang w:eastAsia="en-GB"/>
        </w:rPr>
        <w:t xml:space="preserve"> as it applies to me</w:t>
      </w:r>
    </w:p>
    <w:p w:rsidR="00BE25C0" w:rsidRPr="00BE25C0" w:rsidRDefault="00BE25C0" w:rsidP="00BE25C0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 xml:space="preserve">Pensionable Salary at date of leaving or </w:t>
      </w:r>
      <w:r w:rsidR="00594528">
        <w:rPr>
          <w:rFonts w:ascii="Arial" w:hAnsi="Arial" w:cs="Arial"/>
          <w:color w:val="000000"/>
          <w:sz w:val="22"/>
          <w:szCs w:val="22"/>
          <w:lang w:eastAsia="en-GB"/>
        </w:rPr>
        <w:t>last date of accrual as applicable</w:t>
      </w:r>
    </w:p>
    <w:p w:rsidR="00BE25C0" w:rsidRPr="00BE25C0" w:rsidRDefault="00BE25C0" w:rsidP="00BE25C0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>Details of any enhanced or fixed protections that you are aware of</w:t>
      </w:r>
    </w:p>
    <w:p w:rsidR="00594528" w:rsidRDefault="00594528" w:rsidP="00BE25C0">
      <w:pPr>
        <w:jc w:val="both"/>
        <w:rPr>
          <w:rFonts w:ascii="Arial" w:hAnsi="Arial" w:cs="Arial"/>
          <w:b/>
          <w:bCs/>
          <w:color w:val="000000"/>
          <w:szCs w:val="24"/>
          <w:u w:val="single"/>
          <w:lang w:eastAsia="en-GB"/>
        </w:rPr>
      </w:pPr>
    </w:p>
    <w:p w:rsidR="00BE25C0" w:rsidRPr="00BE25C0" w:rsidRDefault="00BE25C0" w:rsidP="00BE25C0">
      <w:pPr>
        <w:jc w:val="both"/>
        <w:rPr>
          <w:rFonts w:ascii="Arial" w:hAnsi="Arial" w:cs="Arial"/>
          <w:szCs w:val="24"/>
          <w:lang w:eastAsia="en-GB"/>
        </w:rPr>
      </w:pPr>
      <w:r w:rsidRPr="00BE25C0">
        <w:rPr>
          <w:rFonts w:ascii="Arial" w:hAnsi="Arial" w:cs="Arial"/>
          <w:b/>
          <w:bCs/>
          <w:color w:val="000000"/>
          <w:szCs w:val="24"/>
          <w:u w:val="single"/>
          <w:lang w:eastAsia="en-GB"/>
        </w:rPr>
        <w:t>Pension Details</w:t>
      </w:r>
    </w:p>
    <w:p w:rsidR="00BE25C0" w:rsidRPr="00BE25C0" w:rsidRDefault="00BE25C0" w:rsidP="00BE25C0">
      <w:pPr>
        <w:rPr>
          <w:rFonts w:ascii="Arial" w:hAnsi="Arial" w:cs="Arial"/>
          <w:sz w:val="22"/>
          <w:szCs w:val="22"/>
          <w:lang w:eastAsia="en-GB"/>
        </w:rPr>
      </w:pPr>
    </w:p>
    <w:p w:rsidR="00BE25C0" w:rsidRPr="00BE25C0" w:rsidRDefault="00BE25C0" w:rsidP="00BE25C0">
      <w:pPr>
        <w:jc w:val="both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BE25C0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Details of Total Pension as follows: - </w:t>
      </w:r>
    </w:p>
    <w:p w:rsidR="00BE25C0" w:rsidRPr="00BE25C0" w:rsidRDefault="00BE25C0" w:rsidP="00BE25C0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BE25C0" w:rsidRPr="00BE25C0" w:rsidRDefault="00BE25C0" w:rsidP="00BE25C0">
      <w:pPr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 xml:space="preserve">Current Total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Accrued </w:t>
      </w:r>
      <w:r w:rsidR="00594528">
        <w:rPr>
          <w:rFonts w:ascii="Arial" w:hAnsi="Arial" w:cs="Arial"/>
          <w:color w:val="000000"/>
          <w:sz w:val="22"/>
          <w:szCs w:val="22"/>
          <w:lang w:eastAsia="en-GB"/>
        </w:rPr>
        <w:t xml:space="preserve">Deferred </w:t>
      </w: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 xml:space="preserve">Pension Benefit as of date of </w:t>
      </w:r>
      <w:r w:rsidR="00594528">
        <w:rPr>
          <w:rFonts w:ascii="Arial" w:hAnsi="Arial" w:cs="Arial"/>
          <w:color w:val="000000"/>
          <w:sz w:val="22"/>
          <w:szCs w:val="22"/>
          <w:lang w:eastAsia="en-GB"/>
        </w:rPr>
        <w:t>leaving or last date of accrual as applicable</w:t>
      </w:r>
    </w:p>
    <w:p w:rsidR="00BE25C0" w:rsidRPr="00BE25C0" w:rsidRDefault="00BE25C0" w:rsidP="00BE25C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 xml:space="preserve">Total </w:t>
      </w:r>
      <w:r w:rsidR="006A6DEC">
        <w:rPr>
          <w:rFonts w:ascii="Arial" w:hAnsi="Arial" w:cs="Arial"/>
          <w:color w:val="000000"/>
          <w:sz w:val="22"/>
          <w:szCs w:val="22"/>
          <w:lang w:eastAsia="en-GB"/>
        </w:rPr>
        <w:t xml:space="preserve">Estimated </w:t>
      </w: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 xml:space="preserve">Pension Benefit payable at </w:t>
      </w:r>
      <w:r w:rsidR="006A6DEC">
        <w:rPr>
          <w:rFonts w:ascii="Arial" w:hAnsi="Arial" w:cs="Arial"/>
          <w:color w:val="000000"/>
          <w:sz w:val="22"/>
          <w:szCs w:val="22"/>
          <w:lang w:eastAsia="en-GB"/>
        </w:rPr>
        <w:t>NRA</w:t>
      </w: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 xml:space="preserve"> before State Deduction/Clawback</w:t>
      </w:r>
    </w:p>
    <w:p w:rsidR="00BE25C0" w:rsidRPr="00BE25C0" w:rsidRDefault="00BE25C0" w:rsidP="00BE25C0">
      <w:pPr>
        <w:jc w:val="both"/>
        <w:rPr>
          <w:rFonts w:ascii="Arial" w:hAnsi="Arial" w:cs="Arial"/>
          <w:b/>
          <w:color w:val="000000"/>
          <w:sz w:val="22"/>
          <w:szCs w:val="22"/>
          <w:lang w:eastAsia="en-GB"/>
        </w:rPr>
      </w:pPr>
    </w:p>
    <w:p w:rsidR="00045352" w:rsidRDefault="00045352" w:rsidP="00BE25C0">
      <w:pPr>
        <w:jc w:val="both"/>
        <w:rPr>
          <w:rFonts w:ascii="Arial" w:hAnsi="Arial" w:cs="Arial"/>
          <w:b/>
          <w:color w:val="000000"/>
          <w:sz w:val="22"/>
          <w:szCs w:val="22"/>
          <w:lang w:eastAsia="en-GB"/>
        </w:rPr>
      </w:pPr>
    </w:p>
    <w:p w:rsidR="00BE25C0" w:rsidRPr="00BE25C0" w:rsidRDefault="00BE25C0" w:rsidP="00BE25C0">
      <w:pPr>
        <w:jc w:val="both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BE25C0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Details of any GMP </w:t>
      </w:r>
      <w:r w:rsidR="001429C7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and S2P </w:t>
      </w:r>
      <w:r w:rsidRPr="00BE25C0">
        <w:rPr>
          <w:rFonts w:ascii="Arial" w:hAnsi="Arial" w:cs="Arial"/>
          <w:b/>
          <w:color w:val="000000"/>
          <w:sz w:val="22"/>
          <w:szCs w:val="22"/>
          <w:lang w:eastAsia="en-GB"/>
        </w:rPr>
        <w:t>as follows: -</w:t>
      </w:r>
    </w:p>
    <w:p w:rsidR="00BE25C0" w:rsidRPr="00BE25C0" w:rsidRDefault="00BE25C0" w:rsidP="00BE25C0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BE25C0" w:rsidRPr="00BE25C0" w:rsidRDefault="00BE25C0" w:rsidP="00BE25C0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 xml:space="preserve">Total amount at date of leaving </w:t>
      </w:r>
      <w:r w:rsidR="006A6DEC">
        <w:rPr>
          <w:rFonts w:ascii="Arial" w:hAnsi="Arial" w:cs="Arial"/>
          <w:color w:val="000000"/>
          <w:sz w:val="22"/>
          <w:szCs w:val="22"/>
          <w:lang w:eastAsia="en-GB"/>
        </w:rPr>
        <w:t>or last day of accrual as applicable</w:t>
      </w: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>, showing any Pre/Post 1988 splits</w:t>
      </w:r>
    </w:p>
    <w:p w:rsidR="00BE25C0" w:rsidRPr="00BE25C0" w:rsidRDefault="00BE25C0" w:rsidP="00BE25C0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>Both revaluation and escalation rates including any split between Pre/Post 1988 benefits</w:t>
      </w:r>
    </w:p>
    <w:p w:rsidR="00BE25C0" w:rsidRPr="00BE25C0" w:rsidRDefault="00BE25C0" w:rsidP="00BE25C0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BE25C0" w:rsidRPr="00BE25C0" w:rsidRDefault="00BE25C0" w:rsidP="00BE25C0">
      <w:pPr>
        <w:jc w:val="both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BE25C0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Details of Excess Benefit over GMP </w:t>
      </w:r>
      <w:r w:rsidR="001429C7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and S2P </w:t>
      </w:r>
      <w:r w:rsidRPr="00BE25C0">
        <w:rPr>
          <w:rFonts w:ascii="Arial" w:hAnsi="Arial" w:cs="Arial"/>
          <w:b/>
          <w:color w:val="000000"/>
          <w:sz w:val="22"/>
          <w:szCs w:val="22"/>
          <w:lang w:eastAsia="en-GB"/>
        </w:rPr>
        <w:t>as follows: -</w:t>
      </w:r>
    </w:p>
    <w:p w:rsidR="00BE25C0" w:rsidRPr="00BE25C0" w:rsidRDefault="00BE25C0" w:rsidP="00BE25C0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BE25C0" w:rsidRPr="00BE25C0" w:rsidRDefault="00BE25C0" w:rsidP="00BE25C0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>Total amount</w:t>
      </w:r>
      <w:r w:rsidR="006A6DEC">
        <w:rPr>
          <w:rFonts w:ascii="Arial" w:hAnsi="Arial" w:cs="Arial"/>
          <w:color w:val="000000"/>
          <w:sz w:val="22"/>
          <w:szCs w:val="22"/>
          <w:lang w:eastAsia="en-GB"/>
        </w:rPr>
        <w:t xml:space="preserve"> at date of leaving or last day of accrual as applicable,</w:t>
      </w: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 xml:space="preserve"> showing any Pre/Post 1985 or 1997 splits</w:t>
      </w:r>
    </w:p>
    <w:p w:rsidR="00BE25C0" w:rsidRPr="00BE25C0" w:rsidRDefault="00BE25C0" w:rsidP="00BE25C0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>Both revaluation and escalation rates including any split between Pre/Post 1997 benefits</w:t>
      </w:r>
    </w:p>
    <w:p w:rsidR="00BE25C0" w:rsidRPr="00BE25C0" w:rsidRDefault="00BE25C0" w:rsidP="00BE25C0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BE25C0" w:rsidRPr="00BE25C0" w:rsidRDefault="00BE25C0" w:rsidP="00BE25C0">
      <w:pPr>
        <w:jc w:val="both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BE25C0">
        <w:rPr>
          <w:rFonts w:ascii="Arial" w:hAnsi="Arial" w:cs="Arial"/>
          <w:b/>
          <w:color w:val="000000"/>
          <w:sz w:val="22"/>
          <w:szCs w:val="22"/>
          <w:lang w:eastAsia="en-GB"/>
        </w:rPr>
        <w:t>Details of State Deduction/Clawback as follows: -</w:t>
      </w:r>
    </w:p>
    <w:p w:rsidR="00BE25C0" w:rsidRPr="00BE25C0" w:rsidRDefault="00BE25C0" w:rsidP="00BE25C0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BE25C0" w:rsidRPr="00BE25C0" w:rsidRDefault="00BE25C0" w:rsidP="00BE25C0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>Confirm that State Deduction applies to me - yes or no</w:t>
      </w:r>
    </w:p>
    <w:p w:rsidR="00BE25C0" w:rsidRPr="00BE25C0" w:rsidRDefault="00BE25C0" w:rsidP="00BE25C0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>Amount of my State Deduction/Clawback</w:t>
      </w:r>
    </w:p>
    <w:p w:rsidR="00BE25C0" w:rsidRPr="00BE25C0" w:rsidRDefault="00BE25C0" w:rsidP="00BE25C0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>Confirm if there are any increases in State Deduction/Clawback after application and if so at what escalation rate</w:t>
      </w:r>
    </w:p>
    <w:p w:rsidR="00BE25C0" w:rsidRPr="00BE25C0" w:rsidRDefault="00BE25C0" w:rsidP="00BE25C0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>Confirm how my State Deduction/Clawback has been calculated</w:t>
      </w:r>
    </w:p>
    <w:p w:rsidR="00BE25C0" w:rsidRPr="00BE25C0" w:rsidRDefault="00BE25C0" w:rsidP="00BE25C0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 xml:space="preserve">When is my State Deduction/Clawback applied i.e. at SPA (confirm that this is after allowing for recent increases in SPA), or alternatively </w:t>
      </w:r>
      <w:r w:rsidR="006A6DEC">
        <w:rPr>
          <w:rFonts w:ascii="Arial" w:hAnsi="Arial" w:cs="Arial"/>
          <w:color w:val="000000"/>
          <w:sz w:val="22"/>
          <w:szCs w:val="22"/>
          <w:lang w:eastAsia="en-GB"/>
        </w:rPr>
        <w:t xml:space="preserve">is it </w:t>
      </w: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>at NRA if before SPA. If the latter is there a bridging pension that applies at NRA and if so how much and what is the escalation rate</w:t>
      </w:r>
    </w:p>
    <w:p w:rsidR="00BE25C0" w:rsidRPr="00BE25C0" w:rsidRDefault="00BE25C0" w:rsidP="00BE25C0">
      <w:pPr>
        <w:rPr>
          <w:rFonts w:ascii="Arial" w:hAnsi="Arial" w:cs="Arial"/>
          <w:sz w:val="22"/>
          <w:szCs w:val="22"/>
          <w:lang w:eastAsia="en-GB"/>
        </w:rPr>
      </w:pPr>
    </w:p>
    <w:p w:rsidR="00BE25C0" w:rsidRPr="00BE25C0" w:rsidRDefault="00BE25C0" w:rsidP="00BE25C0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BE25C0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Details of Any Transfers-In From Other Schemes as follows: -</w:t>
      </w:r>
    </w:p>
    <w:p w:rsidR="00BE25C0" w:rsidRPr="00BE25C0" w:rsidRDefault="00BE25C0" w:rsidP="00BE25C0">
      <w:pPr>
        <w:rPr>
          <w:rFonts w:ascii="Arial" w:hAnsi="Arial" w:cs="Arial"/>
          <w:sz w:val="22"/>
          <w:szCs w:val="22"/>
          <w:lang w:eastAsia="en-GB"/>
        </w:rPr>
      </w:pPr>
    </w:p>
    <w:p w:rsidR="00BE25C0" w:rsidRPr="00BE25C0" w:rsidRDefault="00BE25C0" w:rsidP="00BE25C0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>Breakdown of any transferred-in benefits. If applicable, are the benefits treated the same as the main scheme benefits? If not, please highlight any differences. Please confirm if no benefits have been transferred in.  </w:t>
      </w:r>
    </w:p>
    <w:p w:rsidR="00BE25C0" w:rsidRPr="00BE25C0" w:rsidRDefault="00BE25C0" w:rsidP="00BE25C0">
      <w:pPr>
        <w:rPr>
          <w:rFonts w:ascii="Arial" w:hAnsi="Arial" w:cs="Arial"/>
          <w:sz w:val="22"/>
          <w:szCs w:val="22"/>
          <w:lang w:eastAsia="en-GB"/>
        </w:rPr>
      </w:pPr>
    </w:p>
    <w:p w:rsidR="001429C7" w:rsidRDefault="001429C7" w:rsidP="00BE25C0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Details of Early Retirement</w:t>
      </w:r>
    </w:p>
    <w:p w:rsidR="001429C7" w:rsidRDefault="001429C7" w:rsidP="00BE25C0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:rsidR="001429C7" w:rsidRDefault="001429C7" w:rsidP="001429C7">
      <w:pPr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en-GB"/>
        </w:rPr>
      </w:pPr>
      <w:r>
        <w:rPr>
          <w:rFonts w:ascii="Arial" w:hAnsi="Arial" w:cs="Arial"/>
          <w:bCs/>
          <w:color w:val="000000"/>
          <w:sz w:val="22"/>
          <w:szCs w:val="22"/>
          <w:lang w:eastAsia="en-GB"/>
        </w:rPr>
        <w:t>Confirm if early retirement is available and if so from what age</w:t>
      </w:r>
    </w:p>
    <w:p w:rsidR="007E70B5" w:rsidRPr="001429C7" w:rsidRDefault="007E70B5" w:rsidP="001429C7">
      <w:pPr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en-GB"/>
        </w:rPr>
      </w:pPr>
      <w:r>
        <w:rPr>
          <w:rFonts w:ascii="Arial" w:hAnsi="Arial" w:cs="Arial"/>
          <w:bCs/>
          <w:color w:val="000000"/>
          <w:sz w:val="22"/>
          <w:szCs w:val="22"/>
          <w:lang w:eastAsia="en-GB"/>
        </w:rPr>
        <w:t>If early retirement is available please confirm reduction factors</w:t>
      </w:r>
    </w:p>
    <w:p w:rsidR="001429C7" w:rsidRDefault="001429C7" w:rsidP="00BE25C0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:rsidR="00BE25C0" w:rsidRPr="00BE25C0" w:rsidRDefault="00BE25C0" w:rsidP="00BE25C0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BE25C0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Details of Tax-Free Cash Sum Paid as follows: -</w:t>
      </w:r>
    </w:p>
    <w:p w:rsidR="00BE25C0" w:rsidRPr="00BE25C0" w:rsidRDefault="00BE25C0" w:rsidP="00BE25C0">
      <w:pPr>
        <w:rPr>
          <w:rFonts w:ascii="Arial" w:hAnsi="Arial" w:cs="Arial"/>
          <w:sz w:val="22"/>
          <w:szCs w:val="22"/>
          <w:lang w:eastAsia="en-GB"/>
        </w:rPr>
      </w:pPr>
    </w:p>
    <w:p w:rsidR="00BE25C0" w:rsidRDefault="00BE25C0" w:rsidP="00BE25C0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 xml:space="preserve">Tax-free cash sum amount </w:t>
      </w:r>
      <w:r w:rsidR="00594528">
        <w:rPr>
          <w:rFonts w:ascii="Arial" w:hAnsi="Arial" w:cs="Arial"/>
          <w:color w:val="000000"/>
          <w:sz w:val="22"/>
          <w:szCs w:val="22"/>
          <w:lang w:eastAsia="en-GB"/>
        </w:rPr>
        <w:t xml:space="preserve">as at date of leaving </w:t>
      </w:r>
      <w:r w:rsidR="001429C7">
        <w:rPr>
          <w:rFonts w:ascii="Arial" w:hAnsi="Arial" w:cs="Arial"/>
          <w:color w:val="000000"/>
          <w:sz w:val="22"/>
          <w:szCs w:val="22"/>
          <w:lang w:eastAsia="en-GB"/>
        </w:rPr>
        <w:t xml:space="preserve">or last date of accrual as </w:t>
      </w:r>
      <w:r w:rsidR="00594528">
        <w:rPr>
          <w:rFonts w:ascii="Arial" w:hAnsi="Arial" w:cs="Arial"/>
          <w:color w:val="000000"/>
          <w:sz w:val="22"/>
          <w:szCs w:val="22"/>
          <w:lang w:eastAsia="en-GB"/>
        </w:rPr>
        <w:t>applicabl</w:t>
      </w:r>
      <w:r w:rsidR="001429C7">
        <w:rPr>
          <w:rFonts w:ascii="Arial" w:hAnsi="Arial" w:cs="Arial"/>
          <w:color w:val="000000"/>
          <w:sz w:val="22"/>
          <w:szCs w:val="22"/>
          <w:lang w:eastAsia="en-GB"/>
        </w:rPr>
        <w:t>e</w:t>
      </w:r>
    </w:p>
    <w:p w:rsidR="001429C7" w:rsidRPr="00BE25C0" w:rsidRDefault="001429C7" w:rsidP="00BE25C0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Revaluation basis of tax-free cash sum </w:t>
      </w:r>
    </w:p>
    <w:p w:rsidR="00BE25C0" w:rsidRPr="00BE25C0" w:rsidRDefault="00BE25C0" w:rsidP="00BE25C0">
      <w:pPr>
        <w:rPr>
          <w:rFonts w:ascii="Arial" w:hAnsi="Arial" w:cs="Arial"/>
          <w:sz w:val="22"/>
          <w:szCs w:val="22"/>
          <w:lang w:eastAsia="en-GB"/>
        </w:rPr>
      </w:pPr>
    </w:p>
    <w:p w:rsidR="00BE25C0" w:rsidRPr="00BE25C0" w:rsidRDefault="00BE25C0" w:rsidP="00BE25C0">
      <w:pP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BE25C0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Death Benefits</w:t>
      </w:r>
    </w:p>
    <w:p w:rsidR="00BE25C0" w:rsidRPr="00BE25C0" w:rsidRDefault="00BE25C0" w:rsidP="00BE25C0">
      <w:pPr>
        <w:ind w:hanging="720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:rsidR="00FF009A" w:rsidRPr="00FF009A" w:rsidRDefault="00BE25C0" w:rsidP="00FF009A">
      <w:pPr>
        <w:pStyle w:val="NoSpacing"/>
        <w:numPr>
          <w:ilvl w:val="0"/>
          <w:numId w:val="22"/>
        </w:numPr>
        <w:rPr>
          <w:rFonts w:ascii="Arial" w:hAnsi="Arial" w:cs="Arial"/>
          <w:sz w:val="22"/>
          <w:szCs w:val="22"/>
          <w:lang w:eastAsia="en-GB"/>
        </w:rPr>
      </w:pPr>
      <w:r w:rsidRPr="00FF009A">
        <w:rPr>
          <w:rFonts w:ascii="Arial" w:hAnsi="Arial" w:cs="Arial"/>
          <w:sz w:val="22"/>
          <w:szCs w:val="22"/>
          <w:lang w:eastAsia="en-GB"/>
        </w:rPr>
        <w:t>Death benefit details</w:t>
      </w:r>
      <w:r w:rsidR="001429C7" w:rsidRPr="00FF009A">
        <w:rPr>
          <w:rFonts w:ascii="Arial" w:hAnsi="Arial" w:cs="Arial"/>
          <w:sz w:val="22"/>
          <w:szCs w:val="22"/>
          <w:lang w:eastAsia="en-GB"/>
        </w:rPr>
        <w:t xml:space="preserve"> pre and post retirement</w:t>
      </w:r>
      <w:r w:rsidRPr="00FF009A">
        <w:rPr>
          <w:rFonts w:ascii="Arial" w:hAnsi="Arial" w:cs="Arial"/>
          <w:sz w:val="22"/>
          <w:szCs w:val="22"/>
          <w:lang w:eastAsia="en-GB"/>
        </w:rPr>
        <w:t xml:space="preserve"> i.e. spouse/dependant benefits and any lump sum payments payable</w:t>
      </w:r>
    </w:p>
    <w:p w:rsidR="00BE25C0" w:rsidRPr="00FF009A" w:rsidRDefault="00BE25C0" w:rsidP="00FF009A">
      <w:pPr>
        <w:pStyle w:val="NoSpacing"/>
        <w:numPr>
          <w:ilvl w:val="0"/>
          <w:numId w:val="22"/>
        </w:numPr>
        <w:rPr>
          <w:rFonts w:ascii="Arial" w:hAnsi="Arial" w:cs="Arial"/>
          <w:sz w:val="22"/>
          <w:szCs w:val="22"/>
          <w:lang w:eastAsia="en-GB"/>
        </w:rPr>
      </w:pPr>
      <w:r w:rsidRPr="00FF009A">
        <w:rPr>
          <w:rFonts w:ascii="Arial" w:hAnsi="Arial" w:cs="Arial"/>
          <w:sz w:val="22"/>
          <w:szCs w:val="22"/>
          <w:lang w:eastAsia="en-GB"/>
        </w:rPr>
        <w:t>Does spouse’s benefit cease upon re-marriage?</w:t>
      </w:r>
    </w:p>
    <w:p w:rsidR="00BE25C0" w:rsidRDefault="00BE25C0" w:rsidP="00BE25C0">
      <w:pPr>
        <w:rPr>
          <w:rFonts w:ascii="Arial" w:hAnsi="Arial" w:cs="Arial"/>
          <w:b/>
          <w:bCs/>
          <w:color w:val="000000"/>
          <w:szCs w:val="24"/>
          <w:u w:val="single"/>
          <w:lang w:eastAsia="en-GB"/>
        </w:rPr>
      </w:pPr>
    </w:p>
    <w:p w:rsidR="00BE25C0" w:rsidRPr="00BE25C0" w:rsidRDefault="00BE25C0" w:rsidP="00BE25C0">
      <w:pPr>
        <w:rPr>
          <w:rFonts w:ascii="Arial" w:hAnsi="Arial" w:cs="Arial"/>
          <w:szCs w:val="24"/>
          <w:u w:val="single"/>
          <w:lang w:eastAsia="en-GB"/>
        </w:rPr>
      </w:pPr>
      <w:r w:rsidRPr="00BE25C0">
        <w:rPr>
          <w:rFonts w:ascii="Arial" w:hAnsi="Arial" w:cs="Arial"/>
          <w:b/>
          <w:bCs/>
          <w:color w:val="000000"/>
          <w:szCs w:val="24"/>
          <w:u w:val="single"/>
          <w:lang w:eastAsia="en-GB"/>
        </w:rPr>
        <w:t>Scheme Information</w:t>
      </w:r>
    </w:p>
    <w:p w:rsidR="00BE25C0" w:rsidRPr="00BE25C0" w:rsidRDefault="00BE25C0" w:rsidP="00BE25C0">
      <w:pPr>
        <w:rPr>
          <w:rFonts w:ascii="Arial" w:hAnsi="Arial" w:cs="Arial"/>
          <w:sz w:val="22"/>
          <w:szCs w:val="22"/>
          <w:lang w:eastAsia="en-GB"/>
        </w:rPr>
      </w:pPr>
    </w:p>
    <w:p w:rsidR="00BE25C0" w:rsidRPr="00BE25C0" w:rsidRDefault="00BE25C0" w:rsidP="00BE25C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BE25C0">
        <w:rPr>
          <w:rFonts w:ascii="Arial" w:hAnsi="Arial" w:cs="Arial"/>
          <w:color w:val="000000"/>
          <w:sz w:val="22"/>
          <w:szCs w:val="22"/>
          <w:lang w:eastAsia="en-GB"/>
        </w:rPr>
        <w:t>List of any discretionary increases applied to pension either in deferment/payment during last 5yrs. Please confirm if no discretionary increases have been applied. </w:t>
      </w:r>
    </w:p>
    <w:p w:rsidR="00BE25C0" w:rsidRPr="00BE25C0" w:rsidRDefault="00BE25C0" w:rsidP="00BE25C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BE25C0">
        <w:rPr>
          <w:rFonts w:ascii="Arial" w:hAnsi="Arial" w:cs="Arial"/>
          <w:sz w:val="22"/>
          <w:szCs w:val="22"/>
          <w:lang w:eastAsia="en-GB"/>
        </w:rPr>
        <w:lastRenderedPageBreak/>
        <w:t>Has any adjustment been made for Married Women’s NI contributions? And if so how much?</w:t>
      </w:r>
    </w:p>
    <w:p w:rsidR="00BE25C0" w:rsidRPr="00BE25C0" w:rsidRDefault="00BE25C0" w:rsidP="00BE25C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BE25C0">
        <w:rPr>
          <w:rFonts w:ascii="Arial" w:hAnsi="Arial" w:cs="Arial"/>
          <w:sz w:val="22"/>
          <w:szCs w:val="22"/>
          <w:lang w:eastAsia="en-GB"/>
        </w:rPr>
        <w:t>What is the scheme’s current funding position? Would deferred members’ benefits be affected in any way, if so, how? </w:t>
      </w:r>
    </w:p>
    <w:p w:rsidR="00BE25C0" w:rsidRPr="00BE25C0" w:rsidRDefault="00BE25C0" w:rsidP="00BE25C0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E25C0">
        <w:rPr>
          <w:rFonts w:ascii="Arial" w:hAnsi="Arial" w:cs="Arial"/>
          <w:sz w:val="22"/>
          <w:szCs w:val="22"/>
          <w:lang w:eastAsia="en-GB"/>
        </w:rPr>
        <w:t xml:space="preserve">Following the </w:t>
      </w:r>
      <w:r w:rsidRPr="00BE25C0">
        <w:rPr>
          <w:rFonts w:ascii="Arial" w:hAnsi="Arial" w:cs="Arial"/>
          <w:i/>
          <w:sz w:val="22"/>
          <w:szCs w:val="22"/>
          <w:lang w:eastAsia="en-GB"/>
        </w:rPr>
        <w:t>Barber v GRE 1990</w:t>
      </w:r>
      <w:r w:rsidRPr="00BE25C0">
        <w:rPr>
          <w:rFonts w:ascii="Arial" w:hAnsi="Arial" w:cs="Arial"/>
          <w:sz w:val="22"/>
          <w:szCs w:val="22"/>
          <w:lang w:eastAsia="en-GB"/>
        </w:rPr>
        <w:t xml:space="preserve"> judgement please confirm when the Scheme was equalised</w:t>
      </w:r>
    </w:p>
    <w:p w:rsidR="00BE25C0" w:rsidRPr="00BE25C0" w:rsidRDefault="00BE25C0" w:rsidP="00BE25C0">
      <w:pPr>
        <w:rPr>
          <w:rFonts w:ascii="Arial" w:hAnsi="Arial" w:cs="Arial"/>
          <w:sz w:val="22"/>
          <w:szCs w:val="22"/>
        </w:rPr>
      </w:pPr>
    </w:p>
    <w:p w:rsidR="00BE25C0" w:rsidRPr="00BE25C0" w:rsidRDefault="00BE25C0" w:rsidP="00BE25C0">
      <w:pPr>
        <w:rPr>
          <w:rFonts w:ascii="Arial" w:hAnsi="Arial" w:cs="Arial"/>
          <w:sz w:val="22"/>
          <w:szCs w:val="22"/>
        </w:rPr>
      </w:pPr>
    </w:p>
    <w:p w:rsidR="00BE25C0" w:rsidRPr="00BE25C0" w:rsidRDefault="00BE25C0" w:rsidP="00BE25C0">
      <w:pPr>
        <w:rPr>
          <w:rFonts w:ascii="Arial" w:hAnsi="Arial" w:cs="Arial"/>
          <w:sz w:val="22"/>
          <w:szCs w:val="22"/>
        </w:rPr>
      </w:pPr>
      <w:r w:rsidRPr="00BE25C0">
        <w:rPr>
          <w:rFonts w:ascii="Arial" w:hAnsi="Arial" w:cs="Arial"/>
          <w:sz w:val="22"/>
          <w:szCs w:val="22"/>
        </w:rPr>
        <w:t xml:space="preserve">Whilst I am aware that some of this information is historical and may </w:t>
      </w:r>
      <w:r w:rsidR="00EE5C1A">
        <w:rPr>
          <w:rFonts w:ascii="Arial" w:hAnsi="Arial" w:cs="Arial"/>
          <w:sz w:val="22"/>
          <w:szCs w:val="22"/>
        </w:rPr>
        <w:t xml:space="preserve">take </w:t>
      </w:r>
      <w:r w:rsidRPr="00BE25C0">
        <w:rPr>
          <w:rFonts w:ascii="Arial" w:hAnsi="Arial" w:cs="Arial"/>
          <w:sz w:val="22"/>
          <w:szCs w:val="22"/>
        </w:rPr>
        <w:t>some time to retrieve, I would be grateful if you could reply as soon as possible</w:t>
      </w:r>
      <w:r w:rsidR="0065650D">
        <w:rPr>
          <w:rFonts w:ascii="Arial" w:hAnsi="Arial" w:cs="Arial"/>
          <w:sz w:val="22"/>
          <w:szCs w:val="22"/>
        </w:rPr>
        <w:t>, and certainly by 30 June 2019</w:t>
      </w:r>
      <w:r w:rsidRPr="00BE25C0">
        <w:rPr>
          <w:rFonts w:ascii="Arial" w:hAnsi="Arial" w:cs="Arial"/>
          <w:sz w:val="22"/>
          <w:szCs w:val="22"/>
        </w:rPr>
        <w:t>.</w:t>
      </w:r>
    </w:p>
    <w:p w:rsidR="00210AD6" w:rsidRPr="00210AD6" w:rsidRDefault="00210AD6" w:rsidP="00210AD6">
      <w:pPr>
        <w:rPr>
          <w:rFonts w:ascii="Arial" w:hAnsi="Arial" w:cs="Arial"/>
        </w:rPr>
      </w:pPr>
    </w:p>
    <w:p w:rsidR="00210AD6" w:rsidRPr="00FF009A" w:rsidRDefault="00210AD6" w:rsidP="00210AD6">
      <w:pPr>
        <w:rPr>
          <w:rFonts w:ascii="Arial" w:hAnsi="Arial" w:cs="Arial"/>
          <w:sz w:val="22"/>
          <w:szCs w:val="22"/>
        </w:rPr>
      </w:pPr>
      <w:r w:rsidRPr="00FF009A">
        <w:rPr>
          <w:rFonts w:ascii="Arial" w:hAnsi="Arial" w:cs="Arial"/>
          <w:sz w:val="22"/>
          <w:szCs w:val="22"/>
        </w:rPr>
        <w:t>I look forward to hearing from you, however should you have any queries</w:t>
      </w:r>
      <w:r w:rsidR="00581288" w:rsidRPr="00FF009A">
        <w:rPr>
          <w:rFonts w:ascii="Arial" w:hAnsi="Arial" w:cs="Arial"/>
          <w:sz w:val="22"/>
          <w:szCs w:val="22"/>
        </w:rPr>
        <w:t xml:space="preserve"> </w:t>
      </w:r>
      <w:r w:rsidRPr="00FF009A">
        <w:rPr>
          <w:rFonts w:ascii="Arial" w:hAnsi="Arial" w:cs="Arial"/>
          <w:sz w:val="22"/>
          <w:szCs w:val="22"/>
        </w:rPr>
        <w:t xml:space="preserve">please do not hesitate to contact me. </w:t>
      </w:r>
    </w:p>
    <w:p w:rsidR="00072B1F" w:rsidRPr="00FF009A" w:rsidRDefault="00072B1F" w:rsidP="00210AD6">
      <w:pPr>
        <w:rPr>
          <w:rFonts w:ascii="Arial" w:hAnsi="Arial" w:cs="Arial"/>
          <w:sz w:val="22"/>
          <w:szCs w:val="22"/>
        </w:rPr>
      </w:pPr>
    </w:p>
    <w:p w:rsidR="00072B1F" w:rsidRPr="00FF009A" w:rsidRDefault="00072B1F" w:rsidP="00210AD6">
      <w:pPr>
        <w:rPr>
          <w:rFonts w:ascii="Arial" w:hAnsi="Arial" w:cs="Arial"/>
          <w:sz w:val="22"/>
          <w:szCs w:val="22"/>
        </w:rPr>
      </w:pPr>
    </w:p>
    <w:p w:rsidR="00210AD6" w:rsidRPr="00FF009A" w:rsidRDefault="00210AD6" w:rsidP="00210AD6">
      <w:pPr>
        <w:rPr>
          <w:rFonts w:ascii="Arial" w:hAnsi="Arial" w:cs="Arial"/>
          <w:sz w:val="22"/>
          <w:szCs w:val="22"/>
        </w:rPr>
      </w:pPr>
      <w:r w:rsidRPr="00FF009A">
        <w:rPr>
          <w:rFonts w:ascii="Arial" w:hAnsi="Arial" w:cs="Arial"/>
          <w:sz w:val="22"/>
          <w:szCs w:val="22"/>
        </w:rPr>
        <w:t xml:space="preserve">Yours </w:t>
      </w:r>
      <w:r w:rsidR="007D42A4" w:rsidRPr="00FF009A">
        <w:rPr>
          <w:rFonts w:ascii="Arial" w:hAnsi="Arial" w:cs="Arial"/>
          <w:sz w:val="22"/>
          <w:szCs w:val="22"/>
        </w:rPr>
        <w:t>f</w:t>
      </w:r>
      <w:r w:rsidRPr="00FF009A">
        <w:rPr>
          <w:rFonts w:ascii="Arial" w:hAnsi="Arial" w:cs="Arial"/>
          <w:sz w:val="22"/>
          <w:szCs w:val="22"/>
        </w:rPr>
        <w:t>aithfully,</w:t>
      </w:r>
    </w:p>
    <w:p w:rsidR="00210AD6" w:rsidRDefault="00210AD6" w:rsidP="00210AD6">
      <w:pPr>
        <w:rPr>
          <w:rFonts w:ascii="Arial" w:hAnsi="Arial" w:cs="Arial"/>
        </w:rPr>
      </w:pPr>
    </w:p>
    <w:p w:rsidR="00210AD6" w:rsidRDefault="00210AD6" w:rsidP="00210AD6">
      <w:pPr>
        <w:rPr>
          <w:rFonts w:ascii="Arial" w:hAnsi="Arial" w:cs="Arial"/>
        </w:rPr>
      </w:pPr>
    </w:p>
    <w:p w:rsidR="00A8649D" w:rsidRDefault="00A8649D" w:rsidP="00F31EED">
      <w:pPr>
        <w:rPr>
          <w:rFonts w:ascii="Arial" w:hAnsi="Arial" w:cs="Arial"/>
        </w:rPr>
      </w:pPr>
    </w:p>
    <w:p w:rsidR="00EC6542" w:rsidRDefault="00EC6542" w:rsidP="00F31EED">
      <w:pPr>
        <w:rPr>
          <w:rFonts w:ascii="Arial" w:hAnsi="Arial" w:cs="Arial"/>
        </w:rPr>
      </w:pPr>
    </w:p>
    <w:p w:rsidR="00EC6542" w:rsidRDefault="00EC6542" w:rsidP="00EC65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the completed form to </w:t>
      </w:r>
    </w:p>
    <w:p w:rsidR="00EC6542" w:rsidRDefault="00EC6542" w:rsidP="00EC6542">
      <w:pPr>
        <w:rPr>
          <w:rFonts w:ascii="Arial" w:hAnsi="Arial" w:cs="Arial"/>
          <w:color w:val="FF0000"/>
          <w:sz w:val="20"/>
          <w:shd w:val="clear" w:color="auto" w:fill="FFFFFF"/>
        </w:rPr>
      </w:pPr>
      <w:r w:rsidRPr="002D7993">
        <w:rPr>
          <w:rFonts w:ascii="Arial" w:hAnsi="Arial" w:cs="Arial"/>
          <w:color w:val="FF0000"/>
          <w:sz w:val="20"/>
        </w:rPr>
        <w:t xml:space="preserve">Ellen Kelleher, </w:t>
      </w:r>
      <w:r w:rsidRPr="002D7993">
        <w:rPr>
          <w:rFonts w:ascii="Arial" w:hAnsi="Arial" w:cs="Arial"/>
          <w:color w:val="FF0000"/>
          <w:sz w:val="20"/>
          <w:shd w:val="clear" w:color="auto" w:fill="FFFFFF"/>
        </w:rPr>
        <w:t>Chief Operating Officer, HSBC Pension Trust (UK) Limited, level 33, 8 Canada Square, London E14 5HQ</w:t>
      </w:r>
      <w:r>
        <w:rPr>
          <w:rFonts w:ascii="Arial" w:hAnsi="Arial" w:cs="Arial"/>
          <w:color w:val="FF0000"/>
          <w:sz w:val="20"/>
          <w:shd w:val="clear" w:color="auto" w:fill="FFFFFF"/>
        </w:rPr>
        <w:t xml:space="preserve">     </w:t>
      </w:r>
    </w:p>
    <w:p w:rsidR="00EC6542" w:rsidRPr="002D7993" w:rsidRDefault="00EC6542" w:rsidP="00EC6542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  <w:shd w:val="clear" w:color="auto" w:fill="FFFFFF"/>
        </w:rPr>
        <w:t xml:space="preserve">e mail </w:t>
      </w:r>
      <w:r w:rsidRPr="002D7993">
        <w:rPr>
          <w:rFonts w:ascii="Segoe UI" w:hAnsi="Segoe UI" w:cs="Segoe UI"/>
          <w:color w:val="FF0000"/>
          <w:sz w:val="20"/>
          <w:shd w:val="clear" w:color="auto" w:fill="FFFFFF"/>
        </w:rPr>
        <w:t>ellen.j.kelleher@hsbc.com</w:t>
      </w:r>
    </w:p>
    <w:p w:rsidR="00EC6542" w:rsidRDefault="00EC6542" w:rsidP="00F31EED">
      <w:pPr>
        <w:rPr>
          <w:sz w:val="20"/>
        </w:rPr>
      </w:pPr>
    </w:p>
    <w:sectPr w:rsidR="00EC654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7512"/>
    <w:multiLevelType w:val="hybridMultilevel"/>
    <w:tmpl w:val="1786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7BA1"/>
    <w:multiLevelType w:val="hybridMultilevel"/>
    <w:tmpl w:val="465E09F6"/>
    <w:lvl w:ilvl="0" w:tplc="B0C8829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0EB"/>
    <w:multiLevelType w:val="hybridMultilevel"/>
    <w:tmpl w:val="D918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05353"/>
    <w:multiLevelType w:val="singleLevel"/>
    <w:tmpl w:val="02F26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5BC70FC"/>
    <w:multiLevelType w:val="hybridMultilevel"/>
    <w:tmpl w:val="A3881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621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20422A"/>
    <w:multiLevelType w:val="hybridMultilevel"/>
    <w:tmpl w:val="05AE1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50A2C"/>
    <w:multiLevelType w:val="singleLevel"/>
    <w:tmpl w:val="02F26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68734F7"/>
    <w:multiLevelType w:val="hybridMultilevel"/>
    <w:tmpl w:val="C7EE9E3C"/>
    <w:lvl w:ilvl="0" w:tplc="37DC6A7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39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3492DAD"/>
    <w:multiLevelType w:val="hybridMultilevel"/>
    <w:tmpl w:val="9A02B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41533"/>
    <w:multiLevelType w:val="singleLevel"/>
    <w:tmpl w:val="02F26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D8D1C1B"/>
    <w:multiLevelType w:val="singleLevel"/>
    <w:tmpl w:val="02F26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37E0D38"/>
    <w:multiLevelType w:val="hybridMultilevel"/>
    <w:tmpl w:val="A218D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2764E"/>
    <w:multiLevelType w:val="multilevel"/>
    <w:tmpl w:val="D4E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5E2358"/>
    <w:multiLevelType w:val="singleLevel"/>
    <w:tmpl w:val="02F26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D7239F2"/>
    <w:multiLevelType w:val="singleLevel"/>
    <w:tmpl w:val="02F26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5B64A96"/>
    <w:multiLevelType w:val="hybridMultilevel"/>
    <w:tmpl w:val="398C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54119"/>
    <w:multiLevelType w:val="singleLevel"/>
    <w:tmpl w:val="02F26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4B64A62"/>
    <w:multiLevelType w:val="hybridMultilevel"/>
    <w:tmpl w:val="CE9CE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73558"/>
    <w:multiLevelType w:val="singleLevel"/>
    <w:tmpl w:val="02F26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5"/>
  </w:num>
  <w:num w:numId="5">
    <w:abstractNumId w:val="7"/>
  </w:num>
  <w:num w:numId="6">
    <w:abstractNumId w:val="18"/>
  </w:num>
  <w:num w:numId="7">
    <w:abstractNumId w:val="5"/>
  </w:num>
  <w:num w:numId="8">
    <w:abstractNumId w:val="16"/>
  </w:num>
  <w:num w:numId="9">
    <w:abstractNumId w:val="11"/>
  </w:num>
  <w:num w:numId="10">
    <w:abstractNumId w:val="20"/>
  </w:num>
  <w:num w:numId="11">
    <w:abstractNumId w:val="8"/>
  </w:num>
  <w:num w:numId="12">
    <w:abstractNumId w:val="1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13"/>
  </w:num>
  <w:num w:numId="16">
    <w:abstractNumId w:val="19"/>
  </w:num>
  <w:num w:numId="17">
    <w:abstractNumId w:val="2"/>
  </w:num>
  <w:num w:numId="18">
    <w:abstractNumId w:val="17"/>
  </w:num>
  <w:num w:numId="19">
    <w:abstractNumId w:val="10"/>
  </w:num>
  <w:num w:numId="20">
    <w:abstractNumId w:val="4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dv_generated" w:val="T"/>
    <w:docVar w:name="_dv_new_generated" w:val="T"/>
    <w:docVar w:name="_dv_templatefields" w:val="Letter_Reference:Letter_Date \@ &quot;d MMMM yyyy&quot;:Letter_Sender_Name:Letter_Sender_Correspondence:Letter_Sender_Initials:Letter_Sender_Company:Letter_Recipient_Agency_Number:Letter_Recipient_Address_1:Letter_Recipient_Address_2:Letter_Recipient_Address_3:Letter_Recipient_Address_4:Letter_Recipient_Address_5:Letter_Recipient_Address_6:Letter_Recipient_Full_Title:Letter_Recipient_Formal_Salutation:Letter_Recipient_Informal_Salutation:Letter_Recipient_Salutation:Self_Informal_Salutation:Self_Formal_Salutation:Self_Full_Title:Self_Report_Name:Joint_Informal_Salutation:Joint_Formal_Salutation:Joint_Full_Title:Joint_Report_Name:Self_Home_Address_1:Self_Home_Address_2:Self_Home_Address_3:Self_Home_Address_4:Self_Home_Address_5:Partner_Informal_Salutation:Partner_Formal_Salutation:Partner_Full_Title:Partner_Report_Name:Partner_Home_Address_1:Partner_Home_Address_2:Partner_Home_Address_3:Partner_Home_Address_4:Partner_Home_Address_5:C1_Name:C2_Name:C1_Home_Telephone:C1_Work_Telephone:C1_Mobile:C1_Email:C1_Fax:C2_Home_Telephone:C2_Work_Telephone:C2_Mobile:C2_Email:C2_Fax:C1_Address1:C1_Address2:C1_Address3:C1_Address4:C1_Postcode:C2_Address1:C2_Address2:C2_Address3:C2_Address4:C2_Postcode:C1_FilingRef:C1_DOB:C1_MaritalStatus:C1_EmploymentType:C1_JobTitle:C2_FilingRef:C2_DOB:C2_MaritalStatus:C2_EmploymentType:C2_JobTitle:C1_TaxRate:C1_WrittenWill:C1_BasicSalary:C1_DependantCount:C2_TaxRate:C2_WrittenWill:C2_BasicSalary:C2_DependantCount:CJ_DependantCount:CJ_AdviserName"/>
    <w:docVar w:name="C1_Address1" w:val=" "/>
    <w:docVar w:name="C1_Address2" w:val=" "/>
    <w:docVar w:name="C1_Address3" w:val=" "/>
    <w:docVar w:name="C1_Address4" w:val=" "/>
    <w:docVar w:name="C1_BasicSalary" w:val=" "/>
    <w:docVar w:name="C1_DependantCount" w:val="0"/>
    <w:docVar w:name="C1_DOB" w:val=" "/>
    <w:docVar w:name="C1_Email" w:val=" "/>
    <w:docVar w:name="C1_EmploymentType" w:val=" "/>
    <w:docVar w:name="C1_Fax" w:val=" "/>
    <w:docVar w:name="C1_FilingRef" w:val="AveloAccess"/>
    <w:docVar w:name="C1_Home_Telephone" w:val=" "/>
    <w:docVar w:name="C1_JobTitle" w:val=" "/>
    <w:docVar w:name="C1_MaritalStatus" w:val=" "/>
    <w:docVar w:name="C1_Mobile" w:val=" "/>
    <w:docVar w:name="C1_Name" w:val="Forms Forms"/>
    <w:docVar w:name="C1_Postcode" w:val=" "/>
    <w:docVar w:name="C1_Postocde" w:val="C1_Postocde"/>
    <w:docVar w:name="C1_TaxRate" w:val=" "/>
    <w:docVar w:name="C1_Work_Telephone" w:val=" "/>
    <w:docVar w:name="C1_WrittenWill" w:val=" "/>
    <w:docVar w:name="C2_Address1" w:val=" "/>
    <w:docVar w:name="C2_Address2" w:val=" "/>
    <w:docVar w:name="C2_Address3" w:val=" "/>
    <w:docVar w:name="C2_Address4" w:val=" "/>
    <w:docVar w:name="C2_BasicSalary" w:val=" "/>
    <w:docVar w:name="C2_DependantCount" w:val=" "/>
    <w:docVar w:name="C2_DOB" w:val=" "/>
    <w:docVar w:name="C2_Email" w:val=" "/>
    <w:docVar w:name="C2_EmploymentType" w:val=" "/>
    <w:docVar w:name="C2_Fax" w:val=" "/>
    <w:docVar w:name="C2_FilingRef" w:val=" "/>
    <w:docVar w:name="C2_Home_Telephone" w:val=" "/>
    <w:docVar w:name="C2_JobTitle" w:val=" "/>
    <w:docVar w:name="C2_MaritalStatus" w:val=" "/>
    <w:docVar w:name="C2_Mobile" w:val=" "/>
    <w:docVar w:name="C2_Name" w:val=" "/>
    <w:docVar w:name="C2_Postcode" w:val=" "/>
    <w:docVar w:name="C2_Postocde" w:val="C2_Postocde"/>
    <w:docVar w:name="C2_TaxRate" w:val=" "/>
    <w:docVar w:name="C2_Work_Telephone" w:val=" "/>
    <w:docVar w:name="C2_WrittenWill" w:val=" "/>
    <w:docVar w:name="CJ_AdviserName" w:val="Emily Small"/>
    <w:docVar w:name="CJ_DependantCount" w:val="0"/>
    <w:docVar w:name="Joint_Formal_Salutation" w:val="Mr Forms"/>
    <w:docVar w:name="Joint_Full_Title" w:val="Mr F Forms"/>
    <w:docVar w:name="Joint_Informal_Salutation" w:val="Forms"/>
    <w:docVar w:name="Joint_Report_Name" w:val="Forms Forms"/>
    <w:docVar w:name="Letter_Date" w:val="29/04/2019"/>
    <w:docVar w:name="Letter_Recipient_Address_1" w:val=" "/>
    <w:docVar w:name="Letter_Recipient_Address_2" w:val=" "/>
    <w:docVar w:name="Letter_Recipient_Address_3" w:val=" "/>
    <w:docVar w:name="Letter_Recipient_Address_4" w:val=" "/>
    <w:docVar w:name="Letter_Recipient_Address_5" w:val=" "/>
    <w:docVar w:name="Letter_Recipient_Address_6" w:val=" "/>
    <w:docVar w:name="Letter_Recipient_Agency_Number" w:val=" "/>
    <w:docVar w:name="Letter_Recipient_Formal_Salutation" w:val="Mr Forms"/>
    <w:docVar w:name="Letter_Recipient_Full_Title" w:val="Mr F Forms"/>
    <w:docVar w:name="Letter_Recipient_Informal_Salutation" w:val="Forms"/>
    <w:docVar w:name="Letter_Recipient_Report_Name" w:val="Forms Forms"/>
    <w:docVar w:name="Letter_Recipient_Salutation" w:val="Forms"/>
    <w:docVar w:name="Letter_Reference" w:val="KB0005181"/>
    <w:docVar w:name="Letter_Sender_Company" w:val="Richard Jacobs Pension &amp; Trustee Services Ltd"/>
    <w:docVar w:name="Letter_Sender_Correspondence" w:val="Kate Barnard_x000d_Director_x000d_kate@jacobs-pensions.co.uk"/>
    <w:docVar w:name="Letter_Sender_Initials" w:val="KB"/>
    <w:docVar w:name="Letter_Sender_Name" w:val="Kate Barnard"/>
    <w:docVar w:name="Partner_Formal_Salutation" w:val=" "/>
    <w:docVar w:name="Partner_Full_Title" w:val=" "/>
    <w:docVar w:name="Partner_Home_Address_1" w:val=" "/>
    <w:docVar w:name="Partner_Home_Address_2" w:val=" "/>
    <w:docVar w:name="Partner_Home_Address_3" w:val=" "/>
    <w:docVar w:name="Partner_Home_Address_4" w:val=" "/>
    <w:docVar w:name="Partner_Home_Address_5" w:val=" "/>
    <w:docVar w:name="Partner_Informal_Salutation" w:val=" "/>
    <w:docVar w:name="Partner_Name" w:val="Partner_Name"/>
    <w:docVar w:name="Partner_Report_Name" w:val=" "/>
    <w:docVar w:name="Policy_Number" w:val="Policy_Number"/>
    <w:docVar w:name="Policy_Type" w:val="Policy_Type"/>
    <w:docVar w:name="Property_Address_Line_1" w:val="Property_Address_Line_1"/>
    <w:docVar w:name="Provider_Company" w:val="Provider_Company"/>
    <w:docVar w:name="Self_Formal_Salutation" w:val="Mr Forms"/>
    <w:docVar w:name="Self_Full_Title" w:val="Mr F Forms"/>
    <w:docVar w:name="Self_Home_Address_1" w:val=" "/>
    <w:docVar w:name="Self_Home_Address_2" w:val=" "/>
    <w:docVar w:name="Self_Home_Address_3" w:val=" "/>
    <w:docVar w:name="Self_Home_Address_4" w:val=" "/>
    <w:docVar w:name="Self_Home_Address_5" w:val=" "/>
    <w:docVar w:name="Self_Informal_Salutation" w:val="Forms"/>
    <w:docVar w:name="Self_Name" w:val="Self_Name"/>
    <w:docVar w:name="Self_Report_Name" w:val="Forms Forms"/>
    <w:docVar w:name="Sender_RID" w:val="{455DE9FA-A243-4FBA-B4DB-10302EE94D0B}"/>
    <w:docVar w:name="Target_Name" w:val=" "/>
    <w:docVar w:name="Target_RID" w:val=" "/>
  </w:docVars>
  <w:rsids>
    <w:rsidRoot w:val="00B34D5E"/>
    <w:rsid w:val="00045352"/>
    <w:rsid w:val="00072B1F"/>
    <w:rsid w:val="000B7211"/>
    <w:rsid w:val="000E0FC1"/>
    <w:rsid w:val="000E45FF"/>
    <w:rsid w:val="001429C7"/>
    <w:rsid w:val="00163B5E"/>
    <w:rsid w:val="001D66CC"/>
    <w:rsid w:val="00210AD6"/>
    <w:rsid w:val="0028734F"/>
    <w:rsid w:val="00311622"/>
    <w:rsid w:val="003E3AE6"/>
    <w:rsid w:val="00415C53"/>
    <w:rsid w:val="00464A8D"/>
    <w:rsid w:val="00581288"/>
    <w:rsid w:val="00594528"/>
    <w:rsid w:val="005F13A0"/>
    <w:rsid w:val="0065650D"/>
    <w:rsid w:val="006A6DEC"/>
    <w:rsid w:val="00740052"/>
    <w:rsid w:val="0074411D"/>
    <w:rsid w:val="00786A2C"/>
    <w:rsid w:val="007D42A4"/>
    <w:rsid w:val="007E70B5"/>
    <w:rsid w:val="007F757F"/>
    <w:rsid w:val="00885214"/>
    <w:rsid w:val="00890DE6"/>
    <w:rsid w:val="008F60DB"/>
    <w:rsid w:val="00A8649D"/>
    <w:rsid w:val="00AE4BAA"/>
    <w:rsid w:val="00AE7C8E"/>
    <w:rsid w:val="00B34D5E"/>
    <w:rsid w:val="00B86897"/>
    <w:rsid w:val="00BD107C"/>
    <w:rsid w:val="00BE25C0"/>
    <w:rsid w:val="00C213D5"/>
    <w:rsid w:val="00C33149"/>
    <w:rsid w:val="00CB56C9"/>
    <w:rsid w:val="00EB4A70"/>
    <w:rsid w:val="00EC6542"/>
    <w:rsid w:val="00EE5C1A"/>
    <w:rsid w:val="00EE6659"/>
    <w:rsid w:val="00F31EED"/>
    <w:rsid w:val="00F76DA5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7AD96D-27BA-564C-B360-99469495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b/>
      <w:snapToGrid w:val="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/>
      <w:b/>
      <w:i/>
      <w:snapToGrid w:val="0"/>
      <w:sz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</w:style>
  <w:style w:type="paragraph" w:styleId="Date">
    <w:name w:val="Date"/>
    <w:basedOn w:val="Normal"/>
    <w:next w:val="Normal"/>
    <w:semiHidden/>
    <w:pPr>
      <w:spacing w:before="240" w:after="120"/>
    </w:pPr>
  </w:style>
  <w:style w:type="paragraph" w:customStyle="1" w:styleId="LetterText">
    <w:name w:val="Letter Text"/>
    <w:basedOn w:val="Normal"/>
    <w:pPr>
      <w:keepLines/>
      <w:spacing w:before="120" w:after="120"/>
      <w:jc w:val="both"/>
    </w:pPr>
  </w:style>
  <w:style w:type="paragraph" w:customStyle="1" w:styleId="Re">
    <w:name w:val="Re"/>
    <w:basedOn w:val="Normal"/>
    <w:next w:val="LetterText"/>
    <w:pPr>
      <w:spacing w:before="120" w:after="120"/>
    </w:pPr>
    <w:rPr>
      <w:b/>
    </w:rPr>
  </w:style>
  <w:style w:type="paragraph" w:customStyle="1" w:styleId="Reference">
    <w:name w:val="Reference"/>
    <w:basedOn w:val="Normal"/>
    <w:next w:val="LetterText"/>
    <w:pPr>
      <w:spacing w:before="120" w:after="360"/>
    </w:pPr>
    <w:rPr>
      <w:b/>
    </w:rPr>
  </w:style>
  <w:style w:type="paragraph" w:customStyle="1" w:styleId="Signoff">
    <w:name w:val="Sign off"/>
    <w:basedOn w:val="Normal"/>
    <w:next w:val="Signature"/>
    <w:pPr>
      <w:spacing w:before="60" w:after="960"/>
    </w:pPr>
  </w:style>
  <w:style w:type="paragraph" w:styleId="Signature">
    <w:name w:val="Signature"/>
    <w:basedOn w:val="Normal"/>
    <w:link w:val="SignatureChar"/>
    <w:rPr>
      <w:b/>
    </w:rPr>
  </w:style>
  <w:style w:type="character" w:customStyle="1" w:styleId="SignatureChar">
    <w:name w:val="Signature Char"/>
    <w:link w:val="Signature"/>
    <w:rsid w:val="00210AD6"/>
    <w:rPr>
      <w:b/>
      <w:sz w:val="24"/>
      <w:lang w:eastAsia="en-US"/>
    </w:rPr>
  </w:style>
  <w:style w:type="paragraph" w:customStyle="1" w:styleId="Enc">
    <w:name w:val="Enc"/>
    <w:basedOn w:val="Normal"/>
    <w:pPr>
      <w:spacing w:before="480"/>
    </w:pPr>
    <w:rPr>
      <w:sz w:val="20"/>
    </w:rPr>
  </w:style>
  <w:style w:type="paragraph" w:styleId="ListParagraph">
    <w:name w:val="List Paragraph"/>
    <w:basedOn w:val="Normal"/>
    <w:uiPriority w:val="34"/>
    <w:qFormat/>
    <w:rsid w:val="00EE6659"/>
    <w:pPr>
      <w:ind w:left="720"/>
    </w:pPr>
  </w:style>
  <w:style w:type="paragraph" w:styleId="NormalWeb">
    <w:name w:val="Normal (Web)"/>
    <w:basedOn w:val="Normal"/>
    <w:uiPriority w:val="99"/>
    <w:unhideWhenUsed/>
    <w:rsid w:val="00BE25C0"/>
    <w:pPr>
      <w:spacing w:before="100" w:beforeAutospacing="1" w:after="100" w:afterAutospacing="1"/>
    </w:pPr>
    <w:rPr>
      <w:szCs w:val="24"/>
      <w:lang w:eastAsia="en-GB"/>
    </w:rPr>
  </w:style>
  <w:style w:type="paragraph" w:styleId="NoSpacing">
    <w:name w:val="No Spacing"/>
    <w:uiPriority w:val="1"/>
    <w:qFormat/>
    <w:rsid w:val="00FF009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Program%20Files\Bluecoat%20Software\Templates\Base%20Templates\letterbas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letterbase.dot</Template>
  <TotalTime>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Letter_Recipient_Full_Title</vt:lpstr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Letter_Recipient_Full_Title</dc:title>
  <dc:subject/>
  <dc:creator>Mark Guile</dc:creator>
  <cp:keywords/>
  <cp:lastModifiedBy>Rod Whitehead</cp:lastModifiedBy>
  <cp:revision>2</cp:revision>
  <cp:lastPrinted>1601-01-01T00:00:00Z</cp:lastPrinted>
  <dcterms:created xsi:type="dcterms:W3CDTF">2019-06-06T18:25:00Z</dcterms:created>
  <dcterms:modified xsi:type="dcterms:W3CDTF">2019-06-06T18:25:00Z</dcterms:modified>
</cp:coreProperties>
</file>